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A41AAE" w:rsidRPr="008C09BE" w:rsidP="00850ADD">
      <w:pPr>
        <w:rPr>
          <w:rFonts w:ascii="黑体" w:eastAsia="黑体" w:hAnsi="Times New Roman"/>
          <w:color w:val="000000"/>
          <w:sz w:val="32"/>
          <w:szCs w:val="32"/>
        </w:rPr>
      </w:pPr>
      <w:r w:rsidRPr="004E7CA0"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 w:rsidRPr="004E7CA0">
        <w:rPr>
          <w:rFonts w:ascii="黑体" w:eastAsia="黑体" w:hAnsi="Times New Roman"/>
          <w:color w:val="000000"/>
          <w:sz w:val="32"/>
          <w:szCs w:val="32"/>
        </w:rPr>
        <w:t>1</w:t>
      </w:r>
    </w:p>
    <w:p w:rsidR="00CD6C38" w:rsidRPr="007962CA" w:rsidP="00CD6C38">
      <w:pPr>
        <w:rPr>
          <w:rFonts w:ascii="Times New Roman" w:hAnsi="Times New Roman"/>
          <w:color w:val="000000"/>
        </w:rPr>
      </w:pPr>
    </w:p>
    <w:p w:rsidR="00CD6C38" w:rsidRPr="007962CA" w:rsidP="00CD6C38">
      <w:pPr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36653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2F1380" w:rsidRPr="007962CA" w:rsidP="00DE3EFC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  <w:r>
        <w:rPr>
          <w:rFonts w:ascii="Times New Roman" w:eastAsia="黑体" w:hAnsi="Times New Roman" w:hint="eastAsia"/>
          <w:color w:val="000000"/>
          <w:sz w:val="52"/>
          <w:szCs w:val="52"/>
        </w:rPr>
        <w:t>副</w:t>
      </w:r>
      <w:r w:rsidRPr="007962CA" w:rsidR="00122621">
        <w:rPr>
          <w:rFonts w:ascii="Times New Roman" w:eastAsia="黑体" w:hAnsi="Times New Roman" w:hint="eastAsia"/>
          <w:color w:val="000000"/>
          <w:sz w:val="52"/>
          <w:szCs w:val="52"/>
        </w:rPr>
        <w:t>高级职称评审表</w:t>
      </w:r>
    </w:p>
    <w:p w:rsidR="00A41AAE" w:rsidRPr="007962CA">
      <w:pPr>
        <w:rPr>
          <w:rFonts w:ascii="Times New Roman" w:hAnsi="Times New Roman"/>
          <w:color w:val="000000"/>
          <w:sz w:val="32"/>
          <w:szCs w:val="32"/>
        </w:rPr>
      </w:pPr>
    </w:p>
    <w:p w:rsidR="00A013A1" w:rsidRPr="007962CA">
      <w:pPr>
        <w:rPr>
          <w:rFonts w:ascii="Times New Roman" w:hAnsi="Times New Roman"/>
          <w:color w:val="000000"/>
          <w:sz w:val="32"/>
          <w:szCs w:val="32"/>
        </w:rPr>
      </w:pPr>
    </w:p>
    <w:p w:rsidR="0083144E" w:rsidRPr="007962CA">
      <w:pPr>
        <w:rPr>
          <w:rFonts w:ascii="Times New Roman" w:hAnsi="Times New Roman"/>
          <w:color w:val="000000"/>
          <w:sz w:val="32"/>
          <w:szCs w:val="32"/>
        </w:rPr>
      </w:pPr>
    </w:p>
    <w:p w:rsidR="00A41AAE" w:rsidRPr="007962CA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95"/>
      </w:tblGrid>
      <w:tr w:rsidTr="00DE3EF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单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现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职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7962CA" w:rsidP="000C58DF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申评职称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专业方向：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479D4" w:rsidRPr="007962CA" w:rsidP="00A36653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962CA">
        <w:rPr>
          <w:rFonts w:ascii="Times New Roman" w:hAnsi="Times New Roman"/>
          <w:color w:val="000000"/>
          <w:sz w:val="32"/>
          <w:szCs w:val="32"/>
        </w:rPr>
        <w:t xml:space="preserve">         </w:t>
      </w:r>
    </w:p>
    <w:p w:rsidR="007479D4" w:rsidRPr="007962CA" w:rsidP="00A41AAE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41AAE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41AAE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DE3EFC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7479D4" w:rsidRPr="007962CA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/>
      </w:tblPr>
      <w:tblGrid>
        <w:gridCol w:w="1686"/>
        <w:gridCol w:w="3727"/>
      </w:tblGrid>
      <w:tr w:rsidTr="00A77277">
        <w:tblPrEx>
          <w:tblW w:w="0" w:type="auto"/>
          <w:tblLayout w:type="fixed"/>
          <w:tblLook w:val="04A0"/>
        </w:tblPrEx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7962CA" w:rsidP="00A77277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A90091">
            <w:pPr>
              <w:spacing w:line="480" w:lineRule="auto"/>
              <w:ind w:firstLine="480" w:firstLineChars="15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日</w:t>
            </w:r>
          </w:p>
        </w:tc>
      </w:tr>
      <w:tr w:rsidTr="00A77277">
        <w:tblPrEx>
          <w:tblW w:w="0" w:type="auto"/>
          <w:tblLayout w:type="fixed"/>
          <w:tblLook w:val="04A0"/>
        </w:tblPrEx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7962CA" w:rsidP="00A772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四川省</w:t>
            </w:r>
            <w:r w:rsidRPr="007962CA" w:rsidR="00122621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气象局印制</w:t>
            </w:r>
          </w:p>
        </w:tc>
      </w:tr>
    </w:tbl>
    <w:p w:rsidR="00DE3EFC" w:rsidRPr="007962CA" w:rsidP="005D3D3E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795759" w:rsidRPr="007962CA" w:rsidP="0083144E">
      <w:pPr>
        <w:jc w:val="center"/>
        <w:rPr>
          <w:rFonts w:ascii="Times New Roman" w:hAnsi="Times New Roman"/>
          <w:color w:val="000000"/>
        </w:rPr>
      </w:pPr>
    </w:p>
    <w:p w:rsidR="00795759" w:rsidRPr="007962CA" w:rsidP="0083144E">
      <w:pPr>
        <w:jc w:val="center"/>
        <w:rPr>
          <w:rFonts w:ascii="Times New Roman" w:hAnsi="Times New Roman"/>
          <w:color w:val="000000"/>
        </w:rPr>
      </w:pPr>
    </w:p>
    <w:p w:rsidR="003F106E" w:rsidRPr="007962CA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62CA">
        <w:rPr>
          <w:rFonts w:ascii="Times New Roman" w:hAnsi="Times New Roman"/>
          <w:color w:val="000000"/>
        </w:rPr>
        <w:br w:type="page"/>
      </w:r>
    </w:p>
    <w:tbl>
      <w:tblPr>
        <w:tblW w:w="9323" w:type="dxa"/>
        <w:jc w:val="center"/>
        <w:tblInd w:w="375" w:type="dxa"/>
        <w:tblLook w:val="04A0"/>
      </w:tblPr>
      <w:tblGrid>
        <w:gridCol w:w="9323"/>
      </w:tblGrid>
      <w:tr w:rsidTr="003F106E">
        <w:tblPrEx>
          <w:tblW w:w="9323" w:type="dxa"/>
          <w:jc w:val="center"/>
          <w:tblInd w:w="375" w:type="dxa"/>
          <w:tblLook w:val="04A0"/>
        </w:tblPrEx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7962CA" w:rsidP="006501D5">
            <w:pPr>
              <w:spacing w:line="42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</w:p>
          <w:p w:rsidR="003F106E" w:rsidRPr="007962CA" w:rsidP="00D72DC2">
            <w:pPr>
              <w:spacing w:line="500" w:lineRule="exact"/>
              <w:ind w:firstLine="600" w:firstLineChars="20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 w:rsidRPr="007962C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                 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个人承诺</w:t>
            </w:r>
          </w:p>
          <w:p w:rsidR="00A90091">
            <w:pPr>
              <w:spacing w:line="500" w:lineRule="exact"/>
              <w:ind w:firstLine="880" w:firstLineChars="20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</w:p>
          <w:p w:rsidR="00A90091">
            <w:pPr>
              <w:spacing w:line="500" w:lineRule="exact"/>
              <w:ind w:firstLine="640" w:firstLineChars="20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本人在申报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>（请填写申评职称）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职称评审过程中诚实守信，表中所填写的内容及所提供的申报材料都是真实客观、准确有效的。如有任何不实或隐瞒，本人愿意承担由此引起的相关责任，并按有关规定接受处理。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A90091">
            <w:pPr>
              <w:spacing w:line="500" w:lineRule="exact"/>
              <w:ind w:firstLine="640" w:firstLineChars="20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A90091">
            <w:pPr>
              <w:spacing w:line="360" w:lineRule="auto"/>
              <w:ind w:firstLine="600" w:firstLineChars="200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Tr="003F106E">
        <w:tblPrEx>
          <w:tblW w:w="9323" w:type="dxa"/>
          <w:jc w:val="center"/>
          <w:tblInd w:w="375" w:type="dxa"/>
          <w:tblLook w:val="04A0"/>
        </w:tblPrEx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3F106E" w:rsidRPr="007962CA" w:rsidP="00D72DC2">
            <w:pPr>
              <w:wordWrap w:val="0"/>
              <w:ind w:right="480" w:firstLine="5645" w:firstLineChars="2352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申报人签名：</w:t>
            </w:r>
          </w:p>
          <w:p w:rsidR="003F106E" w:rsidRPr="007962CA" w:rsidP="003F106E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106E" w:rsidRPr="007962CA" w:rsidP="003F106E">
            <w:pPr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日期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</w:t>
            </w:r>
          </w:p>
        </w:tc>
      </w:tr>
    </w:tbl>
    <w:p w:rsidR="00795759" w:rsidRPr="007962CA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1CFE" w:rsidRPr="007962CA" w:rsidP="00AB1CFE">
      <w:pPr>
        <w:rPr>
          <w:rFonts w:ascii="Times New Roman" w:eastAsia="方正小标宋简体" w:hAnsi="Times New Roman"/>
          <w:color w:val="000000"/>
          <w:sz w:val="44"/>
          <w:szCs w:val="44"/>
        </w:rPr>
        <w:sectPr w:rsidSect="00AB1CFE">
          <w:headerReference w:type="default" r:id="rId5"/>
          <w:footerReference w:type="default" r:id="rId6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7962CA" w:rsidP="003F106E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副</w:t>
      </w:r>
      <w:r w:rsidRPr="007962CA" w:rsidR="00122621">
        <w:rPr>
          <w:rFonts w:ascii="Times New Roman" w:eastAsia="方正小标宋简体" w:hAnsi="Times New Roman" w:hint="eastAsia"/>
          <w:color w:val="000000"/>
          <w:sz w:val="44"/>
          <w:szCs w:val="44"/>
        </w:rPr>
        <w:t>高级职称评审表</w:t>
      </w:r>
    </w:p>
    <w:p w:rsidR="003F106E" w:rsidRPr="007962CA" w:rsidP="003F106E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一、申报人基本信息</w:t>
      </w:r>
    </w:p>
    <w:tbl>
      <w:tblPr>
        <w:tblW w:w="9837" w:type="dxa"/>
        <w:jc w:val="center"/>
        <w:tblLayout w:type="fixed"/>
        <w:tblLook w:val="04A0"/>
      </w:tblPr>
      <w:tblGrid>
        <w:gridCol w:w="583"/>
        <w:gridCol w:w="850"/>
        <w:gridCol w:w="651"/>
        <w:gridCol w:w="625"/>
        <w:gridCol w:w="425"/>
        <w:gridCol w:w="709"/>
        <w:gridCol w:w="567"/>
        <w:gridCol w:w="142"/>
        <w:gridCol w:w="283"/>
        <w:gridCol w:w="284"/>
        <w:gridCol w:w="283"/>
        <w:gridCol w:w="142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政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面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工作单位</w:t>
            </w:r>
          </w:p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现职称</w:t>
            </w:r>
          </w:p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岗位级别</w:t>
            </w:r>
          </w:p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7962CA" w:rsidP="00D72DC2">
            <w:pPr>
              <w:ind w:firstLine="880" w:firstLineChars="400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行政职务</w:t>
            </w:r>
          </w:p>
          <w:p w:rsidR="003F106E" w:rsidRPr="007962CA" w:rsidP="008E4C10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</w:t>
            </w:r>
            <w:r w:rsidR="00E84DED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填写副</w:t>
            </w:r>
            <w:r w:rsidRPr="00E84DED" w:rsidR="00E84DED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科</w:t>
            </w:r>
            <w:r w:rsidR="00E84DED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级以上）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手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7962CA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近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>3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年年度考核情况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5362" w:rsidRPr="007962CA" w:rsidP="0005281B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 w:rsidR="0005281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 w:rsidR="0005281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9</w:t>
            </w:r>
            <w:r w:rsidRPr="007962CA" w:rsidR="00122621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 w:rsidR="00122621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DED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 w:rsidR="0005281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</w:t>
            </w:r>
            <w:r w:rsidR="0005281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20</w:t>
            </w:r>
            <w:r w:rsidRPr="007962CA" w:rsidR="00122621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 w:rsidR="00122621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ED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 w:rsidR="0005281B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</w:t>
            </w:r>
            <w:r w:rsidR="0005281B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21</w:t>
            </w:r>
            <w:r w:rsidRPr="007962CA" w:rsidR="00122621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 w:rsidR="00122621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Tr="003C5142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是否直评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2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突出贡献直评（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  <w:p w:rsidR="003F106E" w:rsidRPr="007962CA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海外人才直评（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位</w:t>
            </w: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5522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5522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职务</w:t>
            </w: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5C384E" w:rsidRPr="007962CA" w:rsidP="0031070A">
      <w:pPr>
        <w:snapToGrid w:val="0"/>
        <w:spacing w:line="3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8D392E" w:rsidRPr="007962CA" w:rsidP="0031070A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二、参加继续教育情况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4919"/>
        <w:gridCol w:w="2604"/>
      </w:tblGrid>
      <w:tr w:rsidTr="007962CA">
        <w:tblPrEx>
          <w:tblW w:w="982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7962CA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起止年月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7962CA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培训班名称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7962CA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主办单位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指导教师</w:t>
            </w: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D3D3E" w:rsidRPr="007962CA" w:rsidP="00AA584A">
      <w:pPr>
        <w:spacing w:line="360" w:lineRule="exact"/>
        <w:rPr>
          <w:rFonts w:ascii="Times New Roman" w:hAnsi="Times New Roman"/>
          <w:b/>
          <w:bCs/>
          <w:color w:val="000000"/>
          <w:szCs w:val="21"/>
        </w:rPr>
      </w:pPr>
    </w:p>
    <w:p w:rsidR="003F106E" w:rsidRPr="007962CA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三、专业能力和业绩成果</w:t>
      </w:r>
    </w:p>
    <w:p w:rsidR="00490E81" w:rsidRPr="007962CA" w:rsidP="00A36653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一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）主要专业技术工作经历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>
        <w:rPr>
          <w:rFonts w:ascii="Times New Roman" w:hAnsi="Times New Roman" w:hint="eastAsia"/>
          <w:color w:val="000000"/>
          <w:sz w:val="24"/>
          <w:szCs w:val="24"/>
        </w:rPr>
        <w:t>10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675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Tr="007962CA">
        <w:tblPrEx>
          <w:tblW w:w="10675" w:type="dxa"/>
          <w:jc w:val="center"/>
          <w:tblInd w:w="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7962CA" w:rsidP="00F55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7962CA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7962CA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专业</w:t>
            </w:r>
            <w:r w:rsidRPr="007962CA">
              <w:rPr>
                <w:rFonts w:ascii="Times New Roman" w:hAnsi="Times New Roman" w:hint="eastAsia"/>
                <w:b/>
                <w:color w:val="000000"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3107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经费</w:t>
            </w:r>
          </w:p>
          <w:p w:rsidR="00606614" w:rsidRPr="007962CA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7962CA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完成情况</w:t>
            </w:r>
          </w:p>
          <w:p w:rsidR="00606614" w:rsidRPr="007962CA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或成效</w:t>
            </w: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7962CA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P="009F5033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279A8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279A8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0648CA" w:rsidRPr="007962CA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6265FD" w:rsidRPr="007962CA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/>
          <w:color w:val="000000"/>
          <w:sz w:val="28"/>
          <w:szCs w:val="28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二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）获得与本专业相关的国家发明专利、实用新型专利情况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Tr="007962CA">
        <w:tblPrEx>
          <w:tblW w:w="107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成果</w:t>
            </w:r>
          </w:p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授权</w:t>
            </w:r>
          </w:p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团队人数</w:t>
            </w:r>
          </w:p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8FC">
              <w:rPr>
                <w:rFonts w:ascii="Times New Roman" w:hAnsi="Times New Roman" w:hint="eastAsia"/>
                <w:b/>
                <w:color w:val="000000"/>
                <w:spacing w:val="0"/>
                <w:w w:val="70"/>
                <w:kern w:val="0"/>
                <w:fitText w:val="945" w:id="2061664769"/>
              </w:rPr>
              <w:t>（本人排名</w:t>
            </w:r>
            <w:r w:rsidRPr="003778FC">
              <w:rPr>
                <w:rFonts w:ascii="Times New Roman" w:hAnsi="Times New Roman" w:hint="eastAsia"/>
                <w:b/>
                <w:color w:val="000000"/>
                <w:spacing w:val="-22"/>
                <w:w w:val="70"/>
                <w:kern w:val="0"/>
                <w:fitText w:val="945" w:id="2061664769"/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应用情况</w:t>
            </w: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AC03A1" w:rsidP="000648CA">
      <w:pPr>
        <w:spacing w:line="40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0648CA" w:rsidRPr="00EF698D" w:rsidP="000648CA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（三）</w:t>
      </w:r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获司局级</w:t>
      </w:r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以上奖励和荣誉情况</w:t>
      </w:r>
      <w:r>
        <w:rPr>
          <w:rFonts w:ascii="Times New Roman" w:hAnsi="Times New Roman"/>
          <w:color w:val="000000"/>
          <w:sz w:val="24"/>
          <w:szCs w:val="24"/>
        </w:rPr>
        <w:t>（</w:t>
      </w:r>
      <w:r w:rsidR="001E26AC">
        <w:rPr>
          <w:rFonts w:ascii="Times New Roman" w:hAnsi="Times New Roman" w:hint="eastAsia"/>
          <w:color w:val="000000"/>
          <w:sz w:val="24"/>
          <w:szCs w:val="24"/>
        </w:rPr>
        <w:t>地市级以下人员可填写县处级奖励，</w:t>
      </w:r>
      <w:r>
        <w:rPr>
          <w:rFonts w:ascii="Times New Roman" w:hAnsi="Times New Roman" w:hint="eastAsia"/>
          <w:color w:val="000000"/>
          <w:sz w:val="24"/>
          <w:szCs w:val="24"/>
        </w:rPr>
        <w:t>仅</w:t>
      </w:r>
      <w:r w:rsidRPr="00EF698D">
        <w:rPr>
          <w:rFonts w:ascii="Times New Roman" w:hAnsi="Times New Roman"/>
          <w:color w:val="000000"/>
          <w:sz w:val="24"/>
          <w:szCs w:val="24"/>
        </w:rPr>
        <w:t>填</w:t>
      </w:r>
      <w:r>
        <w:rPr>
          <w:rFonts w:ascii="Times New Roman" w:hAnsi="Times New Roman" w:hint="eastAsia"/>
          <w:color w:val="000000"/>
          <w:sz w:val="24"/>
          <w:szCs w:val="24"/>
        </w:rPr>
        <w:t>写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科技、人才、业务技术个人</w:t>
      </w:r>
      <w:r w:rsidRPr="00EF698D">
        <w:rPr>
          <w:rFonts w:ascii="Times New Roman" w:hAnsi="Times New Roman"/>
          <w:color w:val="000000"/>
          <w:sz w:val="24"/>
          <w:szCs w:val="24"/>
        </w:rPr>
        <w:t>奖励和荣誉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EF698D">
        <w:rPr>
          <w:rFonts w:ascii="Times New Roman" w:hAnsi="Times New Roman"/>
          <w:color w:val="000000"/>
          <w:sz w:val="24"/>
          <w:szCs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686"/>
      </w:tblGrid>
      <w:tr w:rsidTr="00B417C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本人作用和主要贡献（限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100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字）</w:t>
            </w: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6701EC" w:rsidRPr="007962CA" w:rsidP="007962CA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四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）代表性成果情况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7962CA">
        <w:rPr>
          <w:rFonts w:ascii="Times New Roman" w:hAnsi="Times New Roman"/>
          <w:color w:val="000000"/>
          <w:sz w:val="24"/>
          <w:szCs w:val="24"/>
        </w:rPr>
        <w:t>8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10223" w:type="dxa"/>
        <w:jc w:val="center"/>
        <w:tblInd w:w="-176" w:type="dxa"/>
        <w:tblLook w:val="04A0"/>
      </w:tblPr>
      <w:tblGrid>
        <w:gridCol w:w="10223"/>
      </w:tblGrid>
      <w:tr w:rsidTr="006501D5">
        <w:tblPrEx>
          <w:tblW w:w="10223" w:type="dxa"/>
          <w:jc w:val="center"/>
          <w:tblInd w:w="-176" w:type="dxa"/>
          <w:tblLook w:val="04A0"/>
        </w:tblPrEx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论文论著等总体情况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（申报人既是第一作者又是通讯作者时，只统计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szCs w:val="21"/>
              </w:rPr>
              <w:t>1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次）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  <w:r w:rsidRPr="007962CA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 xml:space="preserve"> </w:t>
            </w:r>
          </w:p>
          <w:p w:rsidR="00A174E2" w:rsidRPr="007962CA" w:rsidP="00D72DC2">
            <w:pPr>
              <w:spacing w:line="320" w:lineRule="exact"/>
              <w:ind w:firstLine="440" w:firstLineChars="20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第一（通讯）作者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在正式期刊上发表本专业相关论文共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篇，其中</w:t>
            </w:r>
          </w:p>
          <w:p w:rsidR="00A90091">
            <w:pPr>
              <w:spacing w:line="320" w:lineRule="exact"/>
              <w:ind w:firstLine="880" w:firstLineChars="40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篇；</w:t>
            </w:r>
          </w:p>
          <w:p w:rsidR="00A90091">
            <w:pPr>
              <w:spacing w:line="320" w:lineRule="exact"/>
              <w:ind w:firstLine="880" w:firstLineChars="40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通讯作者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篇。</w:t>
            </w:r>
          </w:p>
          <w:p w:rsidR="00A90091">
            <w:pPr>
              <w:spacing w:line="320" w:lineRule="exact"/>
              <w:ind w:firstLine="429" w:firstLineChars="195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出版专著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部，译著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部。</w:t>
            </w:r>
          </w:p>
          <w:p w:rsidR="00A90091">
            <w:pPr>
              <w:snapToGrid w:val="0"/>
              <w:spacing w:line="380" w:lineRule="exact"/>
              <w:ind w:firstLine="431" w:firstLineChars="196"/>
              <w:rPr>
                <w:rFonts w:ascii="楷体_GB2312" w:eastAsia="楷体_GB2312" w:hAnsi="Times New Roman"/>
                <w:color w:val="000000"/>
                <w:sz w:val="28"/>
                <w:szCs w:val="28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编写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规划计划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、报告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、标准规范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、教材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、专利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个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501D5" w:rsidRPr="007962CA" w:rsidP="006501D5">
      <w:pPr>
        <w:rPr>
          <w:vanish/>
          <w:color w:val="000000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5107"/>
      </w:tblGrid>
      <w:tr w:rsidTr="00A174E2">
        <w:tblPrEx>
          <w:tblW w:w="10177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代表性成果基本信息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本人作用和主要贡献（限</w:t>
            </w:r>
            <w:r w:rsidRPr="007962CA">
              <w:rPr>
                <w:rFonts w:ascii="Times New Roman" w:hAnsi="Times New Roman"/>
                <w:b/>
                <w:bCs/>
                <w:color w:val="000000"/>
                <w:szCs w:val="21"/>
              </w:rPr>
              <w:t>200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字）</w:t>
            </w:r>
          </w:p>
          <w:p w:rsidR="006701EC" w:rsidRPr="007962CA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Cs w:val="21"/>
              </w:rPr>
            </w:pPr>
            <w:r w:rsidRPr="007962CA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（包括：提出的学术思想或技术方法、成果的创新性、研究工作的参与程度、学术刊物中的主要引用及评价情况等）</w:t>
            </w: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01EC" w:rsidRPr="007962CA" w:rsidP="006265FD">
      <w:pPr>
        <w:rPr>
          <w:rFonts w:ascii="Times New Roman" w:hAnsi="Times New Roman"/>
          <w:color w:val="000000"/>
          <w:szCs w:val="21"/>
        </w:rPr>
      </w:pPr>
      <w:r w:rsidRPr="007962CA">
        <w:rPr>
          <w:rFonts w:ascii="Times New Roman" w:hAnsi="Times New Roman"/>
          <w:color w:val="000000"/>
        </w:rPr>
        <w:br w:type="page"/>
      </w:r>
      <w:r w:rsidRPr="007962CA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四、人才培养和团队建设情况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（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146D2A">
        <w:rPr>
          <w:rFonts w:ascii="Times New Roman" w:hAnsi="Times New Roman" w:hint="eastAsia"/>
          <w:color w:val="000000"/>
          <w:sz w:val="24"/>
          <w:szCs w:val="24"/>
        </w:rPr>
        <w:t>）</w:t>
      </w:r>
    </w:p>
    <w:tbl>
      <w:tblPr>
        <w:tblW w:w="9623" w:type="dxa"/>
        <w:jc w:val="center"/>
        <w:tblLook w:val="04A0"/>
      </w:tblPr>
      <w:tblGrid>
        <w:gridCol w:w="2035"/>
        <w:gridCol w:w="1559"/>
        <w:gridCol w:w="6029"/>
      </w:tblGrid>
      <w:tr w:rsidTr="007962CA">
        <w:tblPrEx>
          <w:tblW w:w="9623" w:type="dxa"/>
          <w:jc w:val="center"/>
          <w:tblLook w:val="04A0"/>
        </w:tblPrEx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起止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开展情况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（限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100</w:t>
            </w:r>
            <w:r>
              <w:rPr>
                <w:rFonts w:ascii="Times New Roman" w:hAnsi="Times New Roman" w:hint="eastAsia"/>
                <w:b/>
                <w:color w:val="000000"/>
                <w:szCs w:val="24"/>
              </w:rPr>
              <w:t>字）</w:t>
            </w:r>
          </w:p>
        </w:tc>
      </w:tr>
      <w:tr w:rsidTr="007962CA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Tr="007962CA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EC" w:rsidRPr="007962CA" w:rsidP="006501D5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01EC" w:rsidP="006701EC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</w:p>
    <w:p w:rsidR="006265FD" w:rsidRPr="007962CA" w:rsidP="006265FD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五、主要业绩简述（</w:t>
      </w:r>
      <w:r w:rsidRPr="007962CA">
        <w:rPr>
          <w:rFonts w:ascii="Times New Roman" w:eastAsia="黑体" w:hAnsi="Times New Roman"/>
          <w:color w:val="000000"/>
          <w:sz w:val="28"/>
          <w:szCs w:val="28"/>
        </w:rPr>
        <w:t>300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字以内）</w:t>
      </w:r>
    </w:p>
    <w:p w:rsidR="006265FD" w:rsidRPr="007962CA" w:rsidP="00D542A6">
      <w:pPr>
        <w:rPr>
          <w:rFonts w:ascii="Times New Roman" w:hAnsi="Times New Roman"/>
          <w:color w:val="000000"/>
        </w:rPr>
      </w:pPr>
      <w:r w:rsidRPr="007962CA">
        <w:rPr>
          <w:rFonts w:ascii="Times New Roman" w:hAnsi="Times New Roman" w:hint="eastAsia"/>
          <w:color w:val="000000"/>
        </w:rPr>
        <w:t>总结个人</w:t>
      </w:r>
      <w:r>
        <w:rPr>
          <w:rFonts w:ascii="Times New Roman" w:hAnsi="Times New Roman" w:hint="eastAsia"/>
          <w:color w:val="000000"/>
        </w:rPr>
        <w:t>专业</w:t>
      </w:r>
      <w:r w:rsidRPr="007962CA">
        <w:rPr>
          <w:rFonts w:ascii="Times New Roman" w:hAnsi="Times New Roman" w:hint="eastAsia"/>
          <w:color w:val="000000"/>
        </w:rPr>
        <w:t>技术工作主要贡献、创新性成果及其科学价值，以及在相关业务技术领域发挥作用情况。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6"/>
      </w:tblGrid>
      <w:tr w:rsidTr="006501D5">
        <w:tblPrEx>
          <w:tblW w:w="1012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7962CA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265FD" w:rsidRPr="007962CA" w:rsidP="006265FD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5C384E" w:rsidRPr="007962CA" w:rsidP="00C961BE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F13A0E" w:rsidRPr="007962CA" w:rsidP="00A36653">
      <w:pPr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  <w:r w:rsidRPr="007962CA">
        <w:rPr>
          <w:rFonts w:ascii="Times New Roman" w:hAnsi="Times New Roman"/>
          <w:b/>
          <w:bCs/>
          <w:color w:val="000000"/>
          <w:sz w:val="28"/>
        </w:rPr>
        <w:br w:type="page"/>
      </w:r>
      <w:r w:rsidRPr="007962CA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六、单位审核及推荐意见</w:t>
      </w:r>
    </w:p>
    <w:tbl>
      <w:tblPr>
        <w:tblW w:w="0" w:type="auto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9573"/>
      </w:tblGrid>
      <w:tr w:rsidTr="0022413B">
        <w:tblPrEx>
          <w:tblW w:w="0" w:type="auto"/>
          <w:jc w:val="center"/>
          <w:tblInd w:w="-4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P="0022413B">
            <w:pPr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7962CA">
              <w:rPr>
                <w:rFonts w:ascii="Times New Roman" w:hAnsi="Times New Roman"/>
                <w:color w:val="000000"/>
              </w:rPr>
              <w:br w:type="page"/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</w:rPr>
              <w:t>处级单位审核及推荐意见</w:t>
            </w:r>
          </w:p>
        </w:tc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5D3D3E" w:rsidRPr="007962CA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1795C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RPr="007962CA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P="00057D08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负责人（签字）：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01795C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七、</w:t>
      </w:r>
      <w:r>
        <w:rPr>
          <w:rFonts w:ascii="Times New Roman" w:eastAsia="黑体" w:hAnsi="Times New Roman" w:hint="eastAsia"/>
          <w:color w:val="000000"/>
          <w:sz w:val="28"/>
          <w:szCs w:val="28"/>
        </w:rPr>
        <w:t>气象</w:t>
      </w:r>
      <w:r w:rsidR="008C09BE">
        <w:rPr>
          <w:rFonts w:ascii="Times New Roman" w:eastAsia="黑体" w:hAnsi="Times New Roman" w:hint="eastAsia"/>
          <w:color w:val="000000"/>
          <w:sz w:val="28"/>
          <w:szCs w:val="28"/>
        </w:rPr>
        <w:t>专业</w:t>
      </w:r>
      <w:r>
        <w:rPr>
          <w:rFonts w:ascii="Times New Roman" w:eastAsia="黑体" w:hAnsi="Times New Roman" w:hint="eastAsia"/>
          <w:color w:val="000000"/>
          <w:sz w:val="28"/>
          <w:szCs w:val="28"/>
        </w:rPr>
        <w:t>副高级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职称评委会评审及人事部门审批意见</w:t>
      </w:r>
    </w:p>
    <w:tbl>
      <w:tblPr>
        <w:tblW w:w="10150" w:type="dxa"/>
        <w:jc w:val="center"/>
        <w:tblLook w:val="04A0"/>
      </w:tblPr>
      <w:tblGrid>
        <w:gridCol w:w="537"/>
        <w:gridCol w:w="9613"/>
      </w:tblGrid>
      <w:tr w:rsidTr="00DB609C">
        <w:tblPrEx>
          <w:tblW w:w="10150" w:type="dxa"/>
          <w:jc w:val="center"/>
          <w:tblLook w:val="04A0"/>
        </w:tblPrEx>
        <w:trPr>
          <w:trHeight w:val="69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C" w:rsidRPr="00093312" w:rsidP="00DB609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C" w:rsidRPr="00093312" w:rsidP="00DB609C">
            <w:pPr>
              <w:jc w:val="center"/>
            </w:pP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集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辩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况</w:t>
            </w:r>
          </w:p>
        </w:tc>
      </w:tr>
      <w:tr w:rsidTr="00DB609C">
        <w:tblPrEx>
          <w:tblW w:w="10150" w:type="dxa"/>
          <w:jc w:val="center"/>
          <w:tblLook w:val="04A0"/>
        </w:tblPrEx>
        <w:trPr>
          <w:trHeight w:val="1475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集中答辩意见</w:t>
            </w:r>
          </w:p>
        </w:tc>
        <w:tc>
          <w:tcPr>
            <w:tcW w:w="961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95C" w:rsidRPr="00093312" w:rsidP="00DB609C"/>
        </w:tc>
      </w:tr>
      <w:tr w:rsidTr="00DB609C">
        <w:tblPrEx>
          <w:tblW w:w="10150" w:type="dxa"/>
          <w:jc w:val="center"/>
          <w:tblLook w:val="04A0"/>
        </w:tblPrEx>
        <w:trPr>
          <w:trHeight w:val="23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P="00DB609C">
            <w:pPr>
              <w:jc w:val="center"/>
            </w:pPr>
          </w:p>
        </w:tc>
      </w:tr>
      <w:tr w:rsidTr="00DB609C">
        <w:tblPrEx>
          <w:tblW w:w="10150" w:type="dxa"/>
          <w:jc w:val="center"/>
          <w:tblLook w:val="04A0"/>
        </w:tblPrEx>
        <w:trPr>
          <w:trHeight w:val="91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P="00DB609C">
            <w:pPr>
              <w:jc w:val="center"/>
              <w:rPr>
                <w:b/>
              </w:rPr>
            </w:pPr>
          </w:p>
        </w:tc>
      </w:tr>
      <w:tr w:rsidTr="00DB609C">
        <w:tblPrEx>
          <w:tblW w:w="10150" w:type="dxa"/>
          <w:jc w:val="center"/>
          <w:tblLook w:val="04A0"/>
        </w:tblPrEx>
        <w:trPr>
          <w:trHeight w:val="91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1795C" w:rsidP="00DB609C">
            <w:bookmarkStart w:id="0" w:name="_GoBack"/>
            <w:bookmarkEnd w:id="0"/>
          </w:p>
          <w:p w:rsidR="0001795C" w:rsidP="00DB609C"/>
          <w:p w:rsidR="0001795C" w:rsidP="00DB609C"/>
          <w:p w:rsidR="0001795C" w:rsidP="00DB609C"/>
          <w:p w:rsidR="0001795C" w:rsidP="00DB609C"/>
          <w:p w:rsidR="0001795C" w:rsidRPr="00093312" w:rsidP="00DB609C"/>
        </w:tc>
      </w:tr>
      <w:tr w:rsidTr="00DB609C">
        <w:tblPrEx>
          <w:tblW w:w="10150" w:type="dxa"/>
          <w:jc w:val="center"/>
          <w:tblLook w:val="04A0"/>
        </w:tblPrEx>
        <w:trPr>
          <w:trHeight w:val="1801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P="00DB609C">
            <w:pPr>
              <w:ind w:firstLine="210" w:firstLineChars="100"/>
            </w:pP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 字： </w:t>
            </w:r>
            <w:r>
              <w:rPr>
                <w:rFonts w:hint="eastAsia"/>
              </w:rPr>
              <w:t xml:space="preserve">                              </w:t>
            </w:r>
          </w:p>
          <w:p w:rsidR="0001795C" w:rsidRPr="00093312" w:rsidP="00DB609C">
            <w:pPr>
              <w:ind w:firstLine="210" w:firstLineChars="100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年    月    日</w:t>
            </w:r>
          </w:p>
        </w:tc>
      </w:tr>
    </w:tbl>
    <w:p w:rsidR="00F13A0E" w:rsidRPr="007962CA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hAnsi="Times New Roman"/>
          <w:color w:val="000000"/>
        </w:rPr>
        <w:br w:type="page"/>
      </w:r>
      <w:r w:rsidRPr="007962CA" w:rsidR="0001795C">
        <w:rPr>
          <w:rFonts w:ascii="Times New Roman" w:eastAsia="黑体" w:hAnsi="Times New Roman" w:hint="eastAsia"/>
          <w:color w:val="000000"/>
          <w:sz w:val="28"/>
          <w:szCs w:val="28"/>
        </w:rPr>
        <w:t xml:space="preserve"> 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Tr="007962CA">
        <w:tblPrEx>
          <w:tblW w:w="97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1A6BD6">
            <w:pPr>
              <w:snapToGrid w:val="0"/>
              <w:spacing w:line="38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职称评委会评审意见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表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决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主任委员签字：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人事或职改部门审批意见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</w:tbl>
    <w:p w:rsidR="00F42B93" w:rsidRPr="007962CA" w:rsidP="007962CA">
      <w:pPr>
        <w:spacing w:line="660" w:lineRule="exact"/>
        <w:ind w:firstLine="600"/>
        <w:jc w:val="center"/>
        <w:rPr>
          <w:rFonts w:ascii="仿宋_GB2312" w:eastAsia="仿宋_GB2312" w:hAnsi="Times New Roman"/>
          <w:color w:val="000000"/>
          <w:sz w:val="30"/>
          <w:szCs w:val="30"/>
        </w:rPr>
      </w:pPr>
    </w:p>
    <w:sectPr w:rsidSect="00AB1CFE">
      <w:footerReference w:type="default" r:id="rId7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CFE">
    <w:pPr>
      <w:pStyle w:val="Footer"/>
      <w:jc w:val="center"/>
    </w:pPr>
  </w:p>
  <w:p w:rsidR="00AB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CFE" w:rsidRPr="0004708F" w:rsidP="0004708F">
    <w:pPr>
      <w:pStyle w:val="Footer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Pr="00AB1CFE" w:rsidR="00122621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3778FC">
      <w:rPr>
        <w:rFonts w:ascii="Times New Roman" w:hAnsi="Times New Roman"/>
        <w:noProof/>
        <w:sz w:val="28"/>
        <w:szCs w:val="28"/>
      </w:rPr>
      <w:t>7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28C" w:rsidP="00B76B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0C4B9D"/>
    <w:multiLevelType w:val="hybridMultilevel"/>
    <w:tmpl w:val="28E4F67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revisionView w:comments="1" w:formatting="1" w:inkAnnotations="1" w:insDel="1" w:markup="0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8"/>
    <w:rsid w:val="0001795C"/>
    <w:rsid w:val="0004708F"/>
    <w:rsid w:val="0005281B"/>
    <w:rsid w:val="00057D08"/>
    <w:rsid w:val="000648CA"/>
    <w:rsid w:val="00093312"/>
    <w:rsid w:val="000933B2"/>
    <w:rsid w:val="000C4933"/>
    <w:rsid w:val="000C58DF"/>
    <w:rsid w:val="00122621"/>
    <w:rsid w:val="00146D2A"/>
    <w:rsid w:val="001504FE"/>
    <w:rsid w:val="00192379"/>
    <w:rsid w:val="001A6BD6"/>
    <w:rsid w:val="001B2855"/>
    <w:rsid w:val="001C287E"/>
    <w:rsid w:val="001E26AC"/>
    <w:rsid w:val="0020691A"/>
    <w:rsid w:val="0022413B"/>
    <w:rsid w:val="0023705A"/>
    <w:rsid w:val="00293F05"/>
    <w:rsid w:val="002E60C8"/>
    <w:rsid w:val="002F1380"/>
    <w:rsid w:val="0031070A"/>
    <w:rsid w:val="00346326"/>
    <w:rsid w:val="003778FC"/>
    <w:rsid w:val="003C21D2"/>
    <w:rsid w:val="003C5142"/>
    <w:rsid w:val="003F106E"/>
    <w:rsid w:val="00490E81"/>
    <w:rsid w:val="004D1F6C"/>
    <w:rsid w:val="004E7CA0"/>
    <w:rsid w:val="00543613"/>
    <w:rsid w:val="0055221D"/>
    <w:rsid w:val="005734A6"/>
    <w:rsid w:val="005C384E"/>
    <w:rsid w:val="005D3D3E"/>
    <w:rsid w:val="0060417E"/>
    <w:rsid w:val="00606614"/>
    <w:rsid w:val="00626040"/>
    <w:rsid w:val="006265FD"/>
    <w:rsid w:val="006501D5"/>
    <w:rsid w:val="006701EC"/>
    <w:rsid w:val="0074439A"/>
    <w:rsid w:val="007479D4"/>
    <w:rsid w:val="00795759"/>
    <w:rsid w:val="007962CA"/>
    <w:rsid w:val="007A73DC"/>
    <w:rsid w:val="008279A8"/>
    <w:rsid w:val="0083144E"/>
    <w:rsid w:val="00850ADD"/>
    <w:rsid w:val="008726A6"/>
    <w:rsid w:val="00893AA7"/>
    <w:rsid w:val="008C09BE"/>
    <w:rsid w:val="008C17FD"/>
    <w:rsid w:val="008D392E"/>
    <w:rsid w:val="008E4C10"/>
    <w:rsid w:val="009F5033"/>
    <w:rsid w:val="00A013A1"/>
    <w:rsid w:val="00A174E2"/>
    <w:rsid w:val="00A36653"/>
    <w:rsid w:val="00A41AAE"/>
    <w:rsid w:val="00A64E70"/>
    <w:rsid w:val="00A77277"/>
    <w:rsid w:val="00A90091"/>
    <w:rsid w:val="00AA584A"/>
    <w:rsid w:val="00AB1CFE"/>
    <w:rsid w:val="00AC03A1"/>
    <w:rsid w:val="00B417CA"/>
    <w:rsid w:val="00B76B8D"/>
    <w:rsid w:val="00B93ADB"/>
    <w:rsid w:val="00C31278"/>
    <w:rsid w:val="00C3315C"/>
    <w:rsid w:val="00C704B2"/>
    <w:rsid w:val="00C961BE"/>
    <w:rsid w:val="00CB5318"/>
    <w:rsid w:val="00CD128C"/>
    <w:rsid w:val="00CD6C38"/>
    <w:rsid w:val="00D542A6"/>
    <w:rsid w:val="00D72DC2"/>
    <w:rsid w:val="00DB609C"/>
    <w:rsid w:val="00DE3EFC"/>
    <w:rsid w:val="00E76DE4"/>
    <w:rsid w:val="00E84DED"/>
    <w:rsid w:val="00EB4ED0"/>
    <w:rsid w:val="00EF698D"/>
    <w:rsid w:val="00F13A0E"/>
    <w:rsid w:val="00F42B93"/>
    <w:rsid w:val="00F55B9C"/>
    <w:rsid w:val="00F57035"/>
    <w:rsid w:val="00FF536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C8"/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Header"/>
    <w:uiPriority w:val="99"/>
    <w:rsid w:val="007479D4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脚 Char"/>
    <w:link w:val="Footer"/>
    <w:uiPriority w:val="99"/>
    <w:rsid w:val="007479D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C21D2"/>
    <w:pPr>
      <w:ind w:firstLine="420" w:firstLineChars="200"/>
    </w:pPr>
  </w:style>
  <w:style w:type="table" w:styleId="TableGrid">
    <w:name w:val="Table Grid"/>
    <w:basedOn w:val="TableNormal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9E2C88"/>
    <w:rPr>
      <w:kern w:val="0"/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DocumentMap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DocumentMap"/>
    <w:uiPriority w:val="99"/>
    <w:semiHidden/>
    <w:rsid w:val="003C0676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CAF4-B0E4-405E-A7DF-69331A9B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62</TotalTime>
  <Pages>9</Pages>
  <Words>358</Words>
  <Characters>2042</Characters>
  <Application>Microsoft Office Word</Application>
  <DocSecurity>0</DocSecurity>
  <Lines>17</Lines>
  <Paragraphs>4</Paragraphs>
  <ScaleCrop>false</ScaleCrop>
  <Company>china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覃茜</cp:lastModifiedBy>
  <cp:revision>23</cp:revision>
  <cp:lastPrinted>2019-11-05T10:18:00Z</cp:lastPrinted>
  <dcterms:created xsi:type="dcterms:W3CDTF">2020-04-26T06:43:00Z</dcterms:created>
  <dcterms:modified xsi:type="dcterms:W3CDTF">2022-09-07T08:45:00Z</dcterms:modified>
</cp:coreProperties>
</file>