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B209EF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B209E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B209EF" w:rsidP="00623022">
      <w:pPr>
        <w:spacing w:line="540" w:lineRule="exact"/>
        <w:rPr>
          <w:rFonts w:hint="eastAsia"/>
        </w:rPr>
      </w:pPr>
    </w:p>
    <w:p w:rsidR="0056521A" w:rsidRDefault="00B209EF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B209E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7601CA" w:rsidRDefault="00B209E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7601CA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四川省气象局文</w:t>
                  </w:r>
                  <w:r w:rsidRPr="007601CA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B209EF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B209E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209E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209EF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B209E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B209E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B209EF" w:rsidP="007601CA">
      <w:pPr>
        <w:snapToGrid w:val="0"/>
        <w:spacing w:line="700" w:lineRule="exact"/>
        <w:jc w:val="center"/>
        <w:rPr>
          <w:rFonts w:ascii="仿宋_GB2312"/>
        </w:rPr>
      </w:pPr>
    </w:p>
    <w:p w:rsidR="007601CA" w:rsidRDefault="00B209EF" w:rsidP="007601CA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B209EF" w:rsidP="007601CA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关于祁生秀同志试用期满任职的通知</w:t>
      </w:r>
    </w:p>
    <w:p w:rsidR="0056521A" w:rsidRDefault="00B209EF" w:rsidP="007601CA">
      <w:pPr>
        <w:snapToGrid w:val="0"/>
        <w:jc w:val="center"/>
        <w:rPr>
          <w:rFonts w:ascii="仿宋_GB2312"/>
          <w:spacing w:val="-6"/>
        </w:rPr>
      </w:pPr>
    </w:p>
    <w:p w:rsidR="0056521A" w:rsidRDefault="00B209EF" w:rsidP="007601CA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四川省农业气象中心</w:t>
      </w:r>
      <w:r>
        <w:rPr>
          <w:rFonts w:ascii="仿宋_GB2312" w:hAnsi="宋体" w:hint="eastAsia"/>
          <w:spacing w:val="-6"/>
        </w:rPr>
        <w:t>：</w:t>
      </w:r>
    </w:p>
    <w:p w:rsidR="007601CA" w:rsidRPr="00F12999" w:rsidRDefault="00B209EF" w:rsidP="00B209EF">
      <w:pPr>
        <w:ind w:firstLineChars="200" w:firstLine="632"/>
        <w:rPr>
          <w:rFonts w:ascii="仿宋_GB2312"/>
        </w:rPr>
      </w:pPr>
      <w:r w:rsidRPr="00F12999">
        <w:rPr>
          <w:rFonts w:ascii="仿宋_GB2312" w:hint="eastAsia"/>
        </w:rPr>
        <w:t>经试用期满考核合格，省局党组研究决定：</w:t>
      </w:r>
    </w:p>
    <w:p w:rsidR="007601CA" w:rsidRPr="00F12999" w:rsidRDefault="00B209EF" w:rsidP="00B209EF">
      <w:pPr>
        <w:ind w:firstLineChars="200" w:firstLine="632"/>
        <w:rPr>
          <w:rFonts w:ascii="仿宋_GB2312"/>
        </w:rPr>
      </w:pPr>
      <w:r>
        <w:rPr>
          <w:rFonts w:ascii="仿宋_GB2312" w:hint="eastAsia"/>
        </w:rPr>
        <w:t>祁生秀同志任四川省农业气象中心主任</w:t>
      </w:r>
      <w:r w:rsidRPr="00F12999">
        <w:rPr>
          <w:rFonts w:ascii="仿宋_GB2312" w:hint="eastAsia"/>
        </w:rPr>
        <w:t>，任职时间自</w:t>
      </w:r>
      <w:r w:rsidRPr="00F12999">
        <w:rPr>
          <w:rFonts w:ascii="仿宋_GB2312" w:hint="eastAsia"/>
        </w:rPr>
        <w:t>2019</w:t>
      </w:r>
      <w:r w:rsidRPr="00F12999">
        <w:rPr>
          <w:rFonts w:ascii="仿宋_GB2312" w:hint="eastAsia"/>
        </w:rPr>
        <w:t>年</w:t>
      </w:r>
      <w:r w:rsidRPr="00F12999">
        <w:rPr>
          <w:rFonts w:ascii="仿宋_GB2312" w:hint="eastAsia"/>
        </w:rPr>
        <w:t>3</w:t>
      </w:r>
      <w:r w:rsidRPr="00F12999">
        <w:rPr>
          <w:rFonts w:ascii="仿宋_GB2312" w:hint="eastAsia"/>
        </w:rPr>
        <w:t>月起计。</w:t>
      </w:r>
    </w:p>
    <w:p w:rsidR="0056521A" w:rsidRDefault="00B209EF" w:rsidP="007601CA">
      <w:pPr>
        <w:snapToGrid w:val="0"/>
        <w:spacing w:line="520" w:lineRule="exac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B209EF" w:rsidP="007601CA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B209EF" w:rsidP="007601CA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B209EF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B209EF" w:rsidP="00B209EF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B209EF" w:rsidP="00B209E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smartTag w:uri="urn:schemas-microsoft-com:office:smarttags" w:element="chsdate">
        <w:smartTagPr>
          <w:attr w:name="Day" w:val="29"/>
          <w:attr w:name="IsLunarDate" w:val="False"/>
          <w:attr w:name="IsROCDate" w:val="False"/>
          <w:attr w:name="Month" w:val="4"/>
          <w:attr w:name="Year" w:val="2020"/>
        </w:smartTagPr>
        <w:r>
          <w:rPr>
            <w:rFonts w:ascii="仿宋_GB2312" w:hint="eastAsia"/>
            <w:spacing w:val="-6"/>
          </w:rPr>
          <w:t>2020</w:t>
        </w:r>
        <w:r>
          <w:rPr>
            <w:rFonts w:ascii="仿宋_GB2312" w:hint="eastAsia"/>
            <w:spacing w:val="-6"/>
          </w:rPr>
          <w:t>年</w:t>
        </w:r>
        <w:r>
          <w:rPr>
            <w:rFonts w:ascii="仿宋_GB2312" w:hint="eastAsia"/>
            <w:spacing w:val="-6"/>
          </w:rPr>
          <w:t>4</w:t>
        </w:r>
        <w:r>
          <w:rPr>
            <w:rFonts w:ascii="仿宋_GB2312" w:hint="eastAsia"/>
            <w:spacing w:val="-6"/>
          </w:rPr>
          <w:t>月</w:t>
        </w:r>
        <w:r>
          <w:rPr>
            <w:rFonts w:ascii="仿宋_GB2312" w:hint="eastAsia"/>
            <w:spacing w:val="-6"/>
          </w:rPr>
          <w:t>29</w:t>
        </w:r>
        <w:r>
          <w:rPr>
            <w:rFonts w:ascii="仿宋_GB2312" w:hint="eastAsia"/>
            <w:spacing w:val="-6"/>
          </w:rPr>
          <w:t>日</w:t>
        </w:r>
      </w:smartTag>
    </w:p>
    <w:p w:rsidR="0056521A" w:rsidRDefault="00B209EF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B209EF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B209EF" w:rsidP="00F50C86">
      <w:pPr>
        <w:spacing w:line="576" w:lineRule="exact"/>
        <w:rPr>
          <w:rFonts w:hint="eastAsia"/>
        </w:rPr>
      </w:pPr>
    </w:p>
    <w:p w:rsidR="00AC389B" w:rsidRDefault="00B209EF" w:rsidP="00F50C86">
      <w:pPr>
        <w:spacing w:line="576" w:lineRule="exact"/>
        <w:rPr>
          <w:rFonts w:hint="eastAsia"/>
        </w:rPr>
      </w:pPr>
    </w:p>
    <w:p w:rsidR="0056521A" w:rsidRDefault="00B209EF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B209E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B209EF" w:rsidP="00B209E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B209E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B209E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smartTag w:uri="urn:schemas-microsoft-com:office:smarttags" w:element="chsdate">
                    <w:smartTagPr>
                      <w:attr w:name="Year" w:val="2020"/>
                      <w:attr w:name="Month" w:val="4"/>
                      <w:attr w:name="IsROCDate" w:val="False"/>
                      <w:attr w:name="IsLunarDate" w:val="False"/>
                      <w:attr w:name="Day" w:val="29"/>
                    </w:smartTag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日</w:t>
                    </w:r>
                  </w:smartTag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4" w:rsidRDefault="00B209EF">
      <w:r>
        <w:separator/>
      </w:r>
    </w:p>
  </w:endnote>
  <w:endnote w:type="continuationSeparator" w:id="0">
    <w:p w:rsidR="00013EA4" w:rsidRDefault="00B2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209E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209E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209E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209E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4" w:rsidRDefault="00B209EF">
      <w:r>
        <w:separator/>
      </w:r>
    </w:p>
  </w:footnote>
  <w:footnote w:type="continuationSeparator" w:id="0">
    <w:p w:rsidR="00013EA4" w:rsidRDefault="00B2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209E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209E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B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2020-05-06T01:34:00Z</dcterms:created>
  <dcterms:modified xsi:type="dcterms:W3CDTF">2020-05-06T01:34:00Z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