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A9" w:rsidRPr="00464FA9" w:rsidRDefault="004F275D" w:rsidP="004F275D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bCs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沐川县</w:t>
      </w:r>
      <w:r>
        <w:rPr>
          <w:rFonts w:ascii="方正小标宋简体" w:eastAsia="方正小标宋简体" w:hAnsi="宋体" w:cs="宋体"/>
          <w:bCs/>
          <w:color w:val="333333"/>
          <w:kern w:val="0"/>
          <w:sz w:val="36"/>
          <w:szCs w:val="36"/>
        </w:rPr>
        <w:t>气象局</w:t>
      </w:r>
      <w:r w:rsidR="00464FA9" w:rsidRPr="00464FA9"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2020年政府信息公开工作年度报告</w:t>
      </w:r>
    </w:p>
    <w:p w:rsidR="00464FA9" w:rsidRPr="00464FA9" w:rsidRDefault="00464FA9" w:rsidP="00E127C5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E127C5" w:rsidRPr="00105C54" w:rsidRDefault="00DA1EF8" w:rsidP="00CC0C23">
      <w:pPr>
        <w:widowControl/>
        <w:shd w:val="clear" w:color="auto" w:fill="FFFFFF"/>
        <w:spacing w:beforeLines="50" w:afterLines="50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noProof/>
          <w:color w:val="333333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94.85pt;margin-top:35.85pt;width:119.25pt;height:119.25pt;z-index:251659264;mso-position-horizontal-relative:page;mso-position-vertical-relative:page" stroked="f">
            <v:imagedata r:id="rId6" o:title=""/>
            <w10:wrap anchorx="page" anchory="page"/>
          </v:shape>
          <w:control r:id="rId7" w:name="SignatureCtrl1" w:shapeid="_x0000_s1027"/>
        </w:pict>
      </w:r>
      <w:r w:rsidR="00A03E08" w:rsidRPr="00105C54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4F275D" w:rsidRDefault="004F275D" w:rsidP="00E127C5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本</w:t>
      </w:r>
      <w:r w:rsidRPr="004F275D">
        <w:rPr>
          <w:rFonts w:ascii="宋体" w:hAnsi="宋体" w:cs="宋体"/>
          <w:color w:val="333333"/>
          <w:kern w:val="0"/>
          <w:sz w:val="24"/>
          <w:szCs w:val="24"/>
        </w:rPr>
        <w:t>报告是根据</w:t>
      </w: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《中华人民共和国政府信息公开条例》和省、市、</w:t>
      </w:r>
      <w:proofErr w:type="gramStart"/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县关于</w:t>
      </w:r>
      <w:proofErr w:type="gramEnd"/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政府信息公开工作有关文件要求</w:t>
      </w:r>
      <w:r w:rsidRPr="004F275D">
        <w:rPr>
          <w:rFonts w:ascii="宋体" w:hAnsi="宋体" w:cs="宋体"/>
          <w:color w:val="333333"/>
          <w:kern w:val="0"/>
          <w:sz w:val="24"/>
          <w:szCs w:val="24"/>
        </w:rPr>
        <w:t>，结合我局信息公开工作实际情况</w:t>
      </w: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撰写</w:t>
      </w:r>
      <w:r w:rsidRPr="004F275D">
        <w:rPr>
          <w:rFonts w:ascii="宋体" w:hAnsi="宋体" w:cs="宋体"/>
          <w:color w:val="333333"/>
          <w:kern w:val="0"/>
          <w:sz w:val="24"/>
          <w:szCs w:val="24"/>
        </w:rPr>
        <w:t>。</w:t>
      </w: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2020年，我局</w:t>
      </w:r>
      <w:r w:rsidRPr="004F275D">
        <w:rPr>
          <w:rFonts w:ascii="宋体" w:hAnsi="宋体" w:cs="宋体"/>
          <w:color w:val="333333"/>
          <w:kern w:val="0"/>
          <w:sz w:val="24"/>
          <w:szCs w:val="24"/>
        </w:rPr>
        <w:t>严格</w:t>
      </w: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按照县委、县政府关于政府</w:t>
      </w:r>
      <w:r w:rsidRPr="004F275D">
        <w:rPr>
          <w:rFonts w:ascii="宋体" w:hAnsi="宋体" w:cs="宋体"/>
          <w:color w:val="333333"/>
          <w:kern w:val="0"/>
          <w:sz w:val="24"/>
          <w:szCs w:val="24"/>
        </w:rPr>
        <w:t>信息</w:t>
      </w: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公开工作安排部署，始终把信息公开工作作为联系群众、服务社会、接受群众监督的重要桥梁，不断加强制度建设，拓宽政府信息公开渠道，深化政府信息公开内容，圆满完成了政府信息公开工作任务。</w:t>
      </w:r>
    </w:p>
    <w:p w:rsidR="00E127C5" w:rsidRDefault="00A03E08" w:rsidP="00CC0C23">
      <w:pPr>
        <w:widowControl/>
        <w:shd w:val="clear" w:color="auto" w:fill="FFFFFF"/>
        <w:spacing w:beforeLines="50" w:afterLines="50"/>
        <w:ind w:firstLine="482"/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  <w:r w:rsidRPr="00105C54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p w:rsidR="004F275D" w:rsidRPr="004F275D" w:rsidRDefault="004F275D" w:rsidP="004F275D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一是</w:t>
      </w:r>
      <w:r w:rsidRPr="004F275D">
        <w:rPr>
          <w:rFonts w:ascii="宋体" w:hAnsi="宋体" w:cs="宋体"/>
          <w:color w:val="333333"/>
          <w:kern w:val="0"/>
          <w:sz w:val="24"/>
          <w:szCs w:val="24"/>
        </w:rPr>
        <w:t>按照</w:t>
      </w: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信息</w:t>
      </w:r>
      <w:r w:rsidRPr="004F275D">
        <w:rPr>
          <w:rFonts w:ascii="宋体" w:hAnsi="宋体" w:cs="宋体"/>
          <w:color w:val="333333"/>
          <w:kern w:val="0"/>
          <w:sz w:val="24"/>
          <w:szCs w:val="24"/>
        </w:rPr>
        <w:t>公开目录和指南，</w:t>
      </w: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主动</w:t>
      </w:r>
      <w:r w:rsidRPr="004F275D">
        <w:rPr>
          <w:rFonts w:ascii="宋体" w:hAnsi="宋体" w:cs="宋体"/>
          <w:color w:val="333333"/>
          <w:kern w:val="0"/>
          <w:sz w:val="24"/>
          <w:szCs w:val="24"/>
        </w:rPr>
        <w:t>公开</w:t>
      </w: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政务信息。将沐川县气象局办公地址、办公时间、联系电话、公文法规、执法依据、行政许可事项、办事服务指南等内容做了主动公开。全年主动公开各类信息</w:t>
      </w:r>
      <w:r w:rsidRPr="004F275D">
        <w:rPr>
          <w:rFonts w:ascii="宋体" w:hAnsi="宋体" w:cs="宋体"/>
          <w:color w:val="333333"/>
          <w:kern w:val="0"/>
          <w:sz w:val="24"/>
          <w:szCs w:val="24"/>
        </w:rPr>
        <w:t>62</w:t>
      </w: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条。其中包括公开机构职责信息</w:t>
      </w:r>
      <w:r w:rsidRPr="004F275D">
        <w:rPr>
          <w:rFonts w:ascii="宋体" w:hAnsi="宋体" w:cs="宋体"/>
          <w:color w:val="333333"/>
          <w:kern w:val="0"/>
          <w:sz w:val="24"/>
          <w:szCs w:val="24"/>
        </w:rPr>
        <w:t>1</w:t>
      </w: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条，行政权力事项清单及办事指南</w:t>
      </w:r>
      <w:r w:rsidRPr="004F275D">
        <w:rPr>
          <w:rFonts w:ascii="宋体" w:hAnsi="宋体" w:cs="宋体"/>
          <w:color w:val="333333"/>
          <w:kern w:val="0"/>
          <w:sz w:val="24"/>
          <w:szCs w:val="24"/>
        </w:rPr>
        <w:t>40</w:t>
      </w: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条，部门预决算和“三公”经费信息</w:t>
      </w:r>
      <w:r w:rsidRPr="004F275D">
        <w:rPr>
          <w:rFonts w:ascii="宋体" w:hAnsi="宋体" w:cs="宋体"/>
          <w:color w:val="333333"/>
          <w:kern w:val="0"/>
          <w:sz w:val="24"/>
          <w:szCs w:val="24"/>
        </w:rPr>
        <w:t>2</w:t>
      </w: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条，部门工作信息16条，人影作业公告3条。</w:t>
      </w:r>
    </w:p>
    <w:p w:rsidR="004F275D" w:rsidRPr="004F275D" w:rsidRDefault="004F275D" w:rsidP="004F275D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二是进一步完善政务信息常态化管理机制，不断建立健全政务信息制作、公开、存档等制度，探索对政务信息进行全生命周期的规范管理。</w:t>
      </w:r>
    </w:p>
    <w:p w:rsidR="004F275D" w:rsidRPr="004F275D" w:rsidRDefault="004F275D" w:rsidP="004F275D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三是进一步加强重要政务信息的管理。对气象部门地方性法规、行政规章、规范性文件进行集约化集中式公开，并按照</w:t>
      </w:r>
      <w:proofErr w:type="gramStart"/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立改废</w:t>
      </w:r>
      <w:proofErr w:type="gramEnd"/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的要求，及时动态调整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。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E127C5" w:rsidRPr="00105C54" w:rsidTr="00E127C5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127C5" w:rsidRPr="00105C54" w:rsidTr="00E127C5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E127C5" w:rsidRPr="00105C54" w:rsidTr="00E127C5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4F27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4F275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F27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127C5" w:rsidRPr="00105C54" w:rsidTr="00E127C5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4F27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4F275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F27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127C5" w:rsidRPr="00105C54" w:rsidTr="00E127C5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127C5" w:rsidRPr="00105C54" w:rsidTr="00E127C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127C5" w:rsidRPr="00105C54" w:rsidTr="00E127C5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F27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F27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F27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127C5" w:rsidRPr="00105C54" w:rsidTr="00E127C5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F27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F27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F27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127C5" w:rsidRPr="00105C54" w:rsidTr="00E127C5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127C5" w:rsidRPr="00105C54" w:rsidTr="00E127C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127C5" w:rsidRPr="00105C54" w:rsidTr="00E127C5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F27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F27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F27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127C5" w:rsidRPr="00105C54" w:rsidTr="00E127C5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F27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F27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F27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127C5" w:rsidRPr="00105C54" w:rsidTr="00E127C5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第二十条第（八）项</w:t>
            </w:r>
          </w:p>
        </w:tc>
      </w:tr>
      <w:tr w:rsidR="00E127C5" w:rsidRPr="00105C54" w:rsidTr="00E127C5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E127C5" w:rsidRPr="00105C54" w:rsidTr="00E127C5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F27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4F275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127C5" w:rsidRPr="00105C54" w:rsidTr="00E127C5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E127C5" w:rsidRPr="00105C54" w:rsidTr="00E127C5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E127C5" w:rsidRPr="00105C54" w:rsidTr="00E127C5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F27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E127C5" w:rsidRPr="00105C54" w:rsidRDefault="00A03E08" w:rsidP="00CC0C23">
      <w:pPr>
        <w:widowControl/>
        <w:shd w:val="clear" w:color="auto" w:fill="FFFFFF"/>
        <w:spacing w:beforeLines="50" w:afterLines="50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 w:rsidRPr="00105C54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853"/>
        <w:gridCol w:w="2084"/>
        <w:gridCol w:w="814"/>
        <w:gridCol w:w="755"/>
        <w:gridCol w:w="755"/>
        <w:gridCol w:w="814"/>
        <w:gridCol w:w="974"/>
        <w:gridCol w:w="712"/>
        <w:gridCol w:w="694"/>
      </w:tblGrid>
      <w:tr w:rsidR="00E127C5" w:rsidRPr="00105C54" w:rsidTr="00E127C5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127C5" w:rsidRPr="00105C54" w:rsidTr="00E127C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127C5" w:rsidRPr="00105C54" w:rsidTr="00E127C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127C5" w:rsidRPr="00105C54" w:rsidTr="00E127C5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4F27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E127C5" w:rsidRPr="00105C54" w:rsidTr="00E127C5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4F27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E127C5" w:rsidRPr="00105C54" w:rsidTr="00E127C5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4F27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E127C5" w:rsidRPr="00105C54" w:rsidTr="00E127C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4F27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E127C5" w:rsidRPr="00105C54" w:rsidTr="00E127C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4F275D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  <w:r w:rsidR="00A03E08"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E127C5" w:rsidRPr="00105C54" w:rsidTr="00E127C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4F27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E127C5" w:rsidRPr="00105C54" w:rsidTr="00E127C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4F27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E127C5" w:rsidRPr="00105C54" w:rsidTr="00E127C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4F27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E127C5" w:rsidRPr="00105C54" w:rsidTr="00E127C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4F27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E127C5" w:rsidRPr="00105C54" w:rsidTr="00E127C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4F27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E127C5" w:rsidRPr="00105C54" w:rsidTr="00E127C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4F27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E127C5" w:rsidRPr="00105C54" w:rsidTr="00E127C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4F27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E127C5" w:rsidRPr="00105C54" w:rsidTr="00E127C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</w:t>
            </w: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lastRenderedPageBreak/>
              <w:t>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lastRenderedPageBreak/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4F27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E127C5" w:rsidRPr="00105C54" w:rsidTr="00E127C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2.没有现成信息需要</w:t>
            </w: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lastRenderedPageBreak/>
              <w:t>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4F27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E127C5" w:rsidRPr="00105C54" w:rsidTr="00E127C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4F27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E127C5" w:rsidRPr="00105C54" w:rsidTr="00E127C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4F27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E127C5" w:rsidRPr="00105C54" w:rsidTr="00E127C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4F27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E127C5" w:rsidRPr="00105C54" w:rsidTr="00E127C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4F27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E127C5" w:rsidRPr="00105C54" w:rsidTr="00E127C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4F27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E127C5" w:rsidRPr="00105C54" w:rsidTr="00E127C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4F27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E127C5" w:rsidRPr="00105C54" w:rsidTr="00E127C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4F27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E127C5" w:rsidRPr="00105C54" w:rsidTr="00E127C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4F275D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E127C5" w:rsidRPr="00105C54" w:rsidTr="00E127C5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4F275D" w:rsidP="004F27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127C5" w:rsidRPr="00663947" w:rsidRDefault="00A03E08" w:rsidP="00CC0C23">
      <w:pPr>
        <w:widowControl/>
        <w:shd w:val="clear" w:color="auto" w:fill="FFFFFF"/>
        <w:spacing w:beforeLines="50" w:afterLines="50"/>
        <w:ind w:firstLineChars="200" w:firstLine="482"/>
        <w:rPr>
          <w:rFonts w:ascii="宋体" w:hAnsi="宋体" w:cs="宋体"/>
          <w:color w:val="333333"/>
          <w:kern w:val="0"/>
          <w:sz w:val="24"/>
          <w:szCs w:val="24"/>
        </w:rPr>
      </w:pPr>
      <w:r w:rsidRPr="00105C54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E127C5" w:rsidRPr="00105C54" w:rsidTr="00E127C5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E127C5" w:rsidRPr="00105C54" w:rsidTr="00E127C5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E127C5" w:rsidRPr="00105C54" w:rsidTr="00E127C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7C5" w:rsidRPr="00105C54" w:rsidRDefault="00DA1EF8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127C5" w:rsidRPr="00105C54" w:rsidTr="00E127C5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4F275D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  <w:r w:rsidR="00A03E08"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4F275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A03E08" w:rsidP="00E127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7C5" w:rsidRPr="00105C54" w:rsidRDefault="004F275D" w:rsidP="00E127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127C5" w:rsidRPr="00105C54" w:rsidRDefault="00A03E08" w:rsidP="00CC0C23">
      <w:pPr>
        <w:widowControl/>
        <w:shd w:val="clear" w:color="auto" w:fill="FFFFFF"/>
        <w:spacing w:beforeLines="50" w:afterLines="50"/>
        <w:ind w:firstLineChars="200" w:firstLine="482"/>
        <w:rPr>
          <w:rFonts w:ascii="宋体" w:hAnsi="宋体" w:cs="宋体"/>
          <w:color w:val="333333"/>
          <w:kern w:val="0"/>
          <w:sz w:val="24"/>
          <w:szCs w:val="24"/>
        </w:rPr>
      </w:pPr>
      <w:r w:rsidRPr="00105C54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4F275D" w:rsidRPr="004F275D" w:rsidRDefault="004F275D" w:rsidP="004F275D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2020年，我局政务</w:t>
      </w:r>
      <w:r w:rsidRPr="004F275D">
        <w:rPr>
          <w:rFonts w:ascii="宋体" w:hAnsi="宋体" w:cs="宋体"/>
          <w:color w:val="333333"/>
          <w:kern w:val="0"/>
          <w:sz w:val="24"/>
          <w:szCs w:val="24"/>
        </w:rPr>
        <w:t>公开工作取得了一定的成绩，</w:t>
      </w: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但还存在一些不足，主要表现在：一是政策解读不够及时、形式不够多样。二是</w:t>
      </w:r>
      <w:r w:rsidRPr="004F275D">
        <w:rPr>
          <w:rFonts w:ascii="宋体" w:hAnsi="宋体" w:cs="宋体"/>
          <w:color w:val="333333"/>
          <w:kern w:val="0"/>
          <w:sz w:val="24"/>
          <w:szCs w:val="24"/>
        </w:rPr>
        <w:t>思想认识不够深刻，主动公开意识</w:t>
      </w: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不强</w:t>
      </w:r>
      <w:r w:rsidRPr="004F275D">
        <w:rPr>
          <w:rFonts w:ascii="宋体" w:hAnsi="宋体" w:cs="宋体"/>
          <w:color w:val="333333"/>
          <w:kern w:val="0"/>
          <w:sz w:val="24"/>
          <w:szCs w:val="24"/>
        </w:rPr>
        <w:t>。三是</w:t>
      </w: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政务公开</w:t>
      </w:r>
      <w:r w:rsidRPr="004F275D">
        <w:rPr>
          <w:rFonts w:ascii="宋体" w:hAnsi="宋体" w:cs="宋体"/>
          <w:color w:val="333333"/>
          <w:kern w:val="0"/>
          <w:sz w:val="24"/>
          <w:szCs w:val="24"/>
        </w:rPr>
        <w:t>工作</w:t>
      </w: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按部就班</w:t>
      </w:r>
      <w:r w:rsidRPr="004F275D">
        <w:rPr>
          <w:rFonts w:ascii="宋体" w:hAnsi="宋体" w:cs="宋体"/>
          <w:color w:val="333333"/>
          <w:kern w:val="0"/>
          <w:sz w:val="24"/>
          <w:szCs w:val="24"/>
        </w:rPr>
        <w:t>，缺乏创新性和</w:t>
      </w: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灵活性。</w:t>
      </w:r>
    </w:p>
    <w:p w:rsidR="00E127C5" w:rsidRPr="00105C54" w:rsidRDefault="004F275D" w:rsidP="004F275D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下一年工作打算</w:t>
      </w:r>
      <w:r w:rsidRPr="004F275D">
        <w:rPr>
          <w:rFonts w:ascii="宋体" w:hAnsi="宋体" w:cs="宋体"/>
          <w:color w:val="333333"/>
          <w:kern w:val="0"/>
          <w:sz w:val="24"/>
          <w:szCs w:val="24"/>
        </w:rPr>
        <w:t>：一是</w:t>
      </w: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加强政策解读和回应关切栏目信息发布，努力做到信息及时发布、政策准确解读常态化。二是开展</w:t>
      </w:r>
      <w:r w:rsidRPr="004F275D">
        <w:rPr>
          <w:rFonts w:ascii="宋体" w:hAnsi="宋体" w:cs="宋体"/>
          <w:color w:val="333333"/>
          <w:kern w:val="0"/>
          <w:sz w:val="24"/>
          <w:szCs w:val="24"/>
        </w:rPr>
        <w:t>多形式多渠道的专题学习，</w:t>
      </w: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加深</w:t>
      </w:r>
      <w:r w:rsidRPr="004F275D">
        <w:rPr>
          <w:rFonts w:ascii="宋体" w:hAnsi="宋体" w:cs="宋体"/>
          <w:color w:val="333333"/>
          <w:kern w:val="0"/>
          <w:sz w:val="24"/>
          <w:szCs w:val="24"/>
        </w:rPr>
        <w:t>干部职工对政务</w:t>
      </w: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公开</w:t>
      </w:r>
      <w:r w:rsidRPr="004F275D">
        <w:rPr>
          <w:rFonts w:ascii="宋体" w:hAnsi="宋体" w:cs="宋体"/>
          <w:color w:val="333333"/>
          <w:kern w:val="0"/>
          <w:sz w:val="24"/>
          <w:szCs w:val="24"/>
        </w:rPr>
        <w:t>工作重要性和必要性的认识。三是</w:t>
      </w: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积极开拓</w:t>
      </w:r>
      <w:r w:rsidRPr="004F275D">
        <w:rPr>
          <w:rFonts w:ascii="宋体" w:hAnsi="宋体" w:cs="宋体"/>
          <w:color w:val="333333"/>
          <w:kern w:val="0"/>
          <w:sz w:val="24"/>
          <w:szCs w:val="24"/>
        </w:rPr>
        <w:t>创新，</w:t>
      </w: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不断拓宽信息公开途径</w:t>
      </w:r>
      <w:r w:rsidRPr="004F275D">
        <w:rPr>
          <w:rFonts w:ascii="宋体" w:hAnsi="宋体" w:cs="宋体"/>
          <w:color w:val="333333"/>
          <w:kern w:val="0"/>
          <w:sz w:val="24"/>
          <w:szCs w:val="24"/>
        </w:rPr>
        <w:t>、</w:t>
      </w:r>
      <w:r w:rsidRPr="004F275D">
        <w:rPr>
          <w:rFonts w:ascii="宋体" w:hAnsi="宋体" w:cs="宋体" w:hint="eastAsia"/>
          <w:color w:val="333333"/>
          <w:kern w:val="0"/>
          <w:sz w:val="24"/>
          <w:szCs w:val="24"/>
        </w:rPr>
        <w:t>范围。</w:t>
      </w:r>
    </w:p>
    <w:p w:rsidR="00E127C5" w:rsidRPr="00105C54" w:rsidRDefault="00A03E08" w:rsidP="00CC0C23">
      <w:pPr>
        <w:widowControl/>
        <w:shd w:val="clear" w:color="auto" w:fill="FFFFFF"/>
        <w:spacing w:beforeLines="50" w:afterLines="50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 w:rsidRPr="00105C54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E127C5" w:rsidRPr="00105C54" w:rsidRDefault="004F275D" w:rsidP="00E127C5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无</w:t>
      </w:r>
      <w:bookmarkStart w:id="0" w:name="_GoBack"/>
      <w:bookmarkEnd w:id="0"/>
    </w:p>
    <w:p w:rsidR="00E127C5" w:rsidRDefault="00DA1EF8" w:rsidP="00E127C5"/>
    <w:p w:rsidR="00E127C5" w:rsidRDefault="00DA1EF8"/>
    <w:sectPr w:rsidR="00E127C5" w:rsidSect="00CC0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FAA" w:rsidRDefault="001F2FAA" w:rsidP="00B357E7">
      <w:r>
        <w:separator/>
      </w:r>
    </w:p>
  </w:endnote>
  <w:endnote w:type="continuationSeparator" w:id="1">
    <w:p w:rsidR="001F2FAA" w:rsidRDefault="001F2FAA" w:rsidP="00B3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FAA" w:rsidRDefault="001F2FAA" w:rsidP="00B357E7">
      <w:r>
        <w:separator/>
      </w:r>
    </w:p>
  </w:footnote>
  <w:footnote w:type="continuationSeparator" w:id="1">
    <w:p w:rsidR="001F2FAA" w:rsidRDefault="001F2FAA" w:rsidP="00B35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50000" w:hash="oEKU3nftgYlIpjXR0Ki8n6QaDIg=" w:salt="zfmNIPYinLbepZgBDsIK7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6E819F20-E33C-44A8-8429-A58EEC194C74}" w:val="/N=Ox1vXpnM5akICqgo4mZceiG3WKBb0j7QRFHst+LAzTDhUfP6SE8lr92uJYywVd"/>
    <w:docVar w:name="DocumentID" w:val="{F65700E7-61E6-4606-8748-F000DC9E1C27}"/>
  </w:docVars>
  <w:rsids>
    <w:rsidRoot w:val="00557921"/>
    <w:rsid w:val="000121DA"/>
    <w:rsid w:val="001F2FAA"/>
    <w:rsid w:val="00267C98"/>
    <w:rsid w:val="00464FA9"/>
    <w:rsid w:val="004F275D"/>
    <w:rsid w:val="00557921"/>
    <w:rsid w:val="008C0468"/>
    <w:rsid w:val="00A03E08"/>
    <w:rsid w:val="00CC0C23"/>
    <w:rsid w:val="00DA1EF8"/>
    <w:rsid w:val="00E20764"/>
    <w:rsid w:val="00E35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490B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BF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490B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7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none" w:sz="0" w:space="0" w:color="auto"/>
                        <w:bottom w:val="single" w:sz="6" w:space="0" w:color="E1E1E1"/>
                        <w:right w:val="none" w:sz="0" w:space="0" w:color="auto"/>
                      </w:divBdr>
                      <w:divsChild>
                        <w:div w:id="58506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3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6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"/>
  <ax:ocxPr ax:name="SelectIndex" ax:value="0"/>
</ax:ocx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5</TotalTime>
  <Pages>3</Pages>
  <Words>307</Words>
  <Characters>1753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李小平</dc:creator>
  <cp:lastModifiedBy>lynx</cp:lastModifiedBy>
  <cp:revision>4</cp:revision>
  <cp:lastPrinted>1900-12-31T16:00:00Z</cp:lastPrinted>
  <dcterms:created xsi:type="dcterms:W3CDTF">2021-01-28T08:02:00Z</dcterms:created>
  <dcterms:modified xsi:type="dcterms:W3CDTF">2021-01-29T03:28:00Z</dcterms:modified>
</cp:coreProperties>
</file>